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CD" w:rsidRDefault="002B1DCD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B1DCD" w:rsidRDefault="00D811C1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MODBUS</w:t>
      </w:r>
      <w:r w:rsidR="002576BB">
        <w:rPr>
          <w:rFonts w:ascii="Arial" w:hAnsi="Arial" w:cs="Arial"/>
          <w:color w:val="282828"/>
          <w:sz w:val="21"/>
          <w:szCs w:val="21"/>
        </w:rPr>
        <w:t xml:space="preserve"> I/O-Module</w:t>
      </w:r>
    </w:p>
    <w:p w:rsidR="002B1DCD" w:rsidRPr="00984881" w:rsidRDefault="00F129C5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D</w:t>
      </w:r>
      <w:r w:rsidR="002576BB">
        <w:rPr>
          <w:rFonts w:ascii="Arial" w:hAnsi="Arial" w:cs="Arial"/>
          <w:b/>
          <w:bCs/>
          <w:color w:val="282828"/>
          <w:sz w:val="40"/>
          <w:szCs w:val="40"/>
        </w:rPr>
        <w:t>I24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B1DCD" w:rsidTr="007C70AC">
        <w:tc>
          <w:tcPr>
            <w:tcW w:w="565" w:type="dxa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B1DC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B1DCD" w:rsidRDefault="002B1DCD" w:rsidP="00377387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576BB" w:rsidRDefault="00D811C1" w:rsidP="00377387">
            <w:pPr>
              <w:rPr>
                <w:rFonts w:ascii="Arial" w:hAnsi="Arial" w:cs="Arial"/>
                <w:color w:val="282828"/>
              </w:rPr>
            </w:pPr>
            <w:r w:rsidRPr="00D811C1">
              <w:rPr>
                <w:rFonts w:ascii="Arial" w:hAnsi="Arial" w:cs="Arial"/>
                <w:color w:val="282828"/>
              </w:rPr>
              <w:t xml:space="preserve">Die </w:t>
            </w:r>
            <w:proofErr w:type="spellStart"/>
            <w:r w:rsidRPr="00D811C1">
              <w:rPr>
                <w:rFonts w:ascii="Arial" w:hAnsi="Arial" w:cs="Arial"/>
                <w:b/>
                <w:bCs/>
                <w:color w:val="282828"/>
              </w:rPr>
              <w:t>Modbus</w:t>
            </w:r>
            <w:proofErr w:type="spellEnd"/>
            <w:r w:rsidRPr="00D811C1">
              <w:rPr>
                <w:rFonts w:ascii="Arial" w:hAnsi="Arial" w:cs="Arial"/>
                <w:b/>
                <w:bCs/>
                <w:color w:val="282828"/>
              </w:rPr>
              <w:t xml:space="preserve"> I/O Module</w:t>
            </w:r>
            <w:r w:rsidRPr="00D811C1">
              <w:rPr>
                <w:rFonts w:ascii="Arial" w:hAnsi="Arial" w:cs="Arial"/>
                <w:color w:val="282828"/>
              </w:rPr>
              <w:t xml:space="preserve"> ermöglichen digitale Eingangs- und Ausgangswerte sowie analoge Eingangswerte mit Hilfe des </w:t>
            </w:r>
            <w:proofErr w:type="spellStart"/>
            <w:r w:rsidRPr="00D811C1">
              <w:rPr>
                <w:rFonts w:ascii="Arial" w:hAnsi="Arial" w:cs="Arial"/>
                <w:color w:val="282828"/>
              </w:rPr>
              <w:t>Modbus</w:t>
            </w:r>
            <w:proofErr w:type="spellEnd"/>
            <w:r w:rsidRPr="00D811C1">
              <w:rPr>
                <w:rFonts w:ascii="Arial" w:hAnsi="Arial" w:cs="Arial"/>
                <w:color w:val="282828"/>
              </w:rPr>
              <w:t xml:space="preserve">-Kommunikationsprotokolls aufzuschalten. Dabei kommt RTU auf Basis des Standards RS485 zum Einsatz. Damit ist pro Segment eine gesamte </w:t>
            </w:r>
            <w:proofErr w:type="spellStart"/>
            <w:r w:rsidRPr="00D811C1">
              <w:rPr>
                <w:rFonts w:ascii="Arial" w:hAnsi="Arial" w:cs="Arial"/>
                <w:color w:val="282828"/>
              </w:rPr>
              <w:t>Buslänge</w:t>
            </w:r>
            <w:proofErr w:type="spellEnd"/>
            <w:r w:rsidRPr="00D811C1">
              <w:rPr>
                <w:rFonts w:ascii="Arial" w:hAnsi="Arial" w:cs="Arial"/>
                <w:color w:val="282828"/>
              </w:rPr>
              <w:t xml:space="preserve"> von 1.200m mit Geschwindigkeiten bis 9.600 </w:t>
            </w:r>
            <w:proofErr w:type="spellStart"/>
            <w:r w:rsidRPr="00D811C1">
              <w:rPr>
                <w:rFonts w:ascii="Arial" w:hAnsi="Arial" w:cs="Arial"/>
                <w:color w:val="282828"/>
              </w:rPr>
              <w:t>bit</w:t>
            </w:r>
            <w:proofErr w:type="spellEnd"/>
            <w:r w:rsidRPr="00D811C1">
              <w:rPr>
                <w:rFonts w:ascii="Arial" w:hAnsi="Arial" w:cs="Arial"/>
                <w:color w:val="282828"/>
              </w:rPr>
              <w:t>/s möglich.</w:t>
            </w:r>
          </w:p>
          <w:p w:rsidR="00D811C1" w:rsidRPr="002576BB" w:rsidRDefault="00D811C1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D811C1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D811C1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F129C5" w:rsidRPr="00F129C5" w:rsidRDefault="00F129C5" w:rsidP="00F129C5">
            <w:pPr>
              <w:pStyle w:val="Listenabsatz"/>
              <w:numPr>
                <w:ilvl w:val="0"/>
                <w:numId w:val="3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  <w:kern w:val="0"/>
              </w:rPr>
            </w:pPr>
            <w:r w:rsidRPr="00F129C5">
              <w:rPr>
                <w:rFonts w:ascii="Arial" w:hAnsi="Arial" w:cs="Arial"/>
                <w:color w:val="262626"/>
              </w:rPr>
              <w:t>MODBUS (RS485)</w:t>
            </w:r>
          </w:p>
          <w:p w:rsidR="00F129C5" w:rsidRPr="00F129C5" w:rsidRDefault="00F129C5" w:rsidP="00F129C5">
            <w:pPr>
              <w:pStyle w:val="Listenabsatz"/>
              <w:numPr>
                <w:ilvl w:val="0"/>
                <w:numId w:val="3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F129C5">
              <w:rPr>
                <w:rFonts w:ascii="Arial" w:hAnsi="Arial" w:cs="Arial"/>
                <w:color w:val="262626"/>
              </w:rPr>
              <w:t>Betriebsart: Slave</w:t>
            </w:r>
          </w:p>
          <w:p w:rsidR="00F129C5" w:rsidRPr="00F129C5" w:rsidRDefault="00F129C5" w:rsidP="00F129C5">
            <w:pPr>
              <w:pStyle w:val="Listenabsatz"/>
              <w:numPr>
                <w:ilvl w:val="0"/>
                <w:numId w:val="3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F129C5">
              <w:rPr>
                <w:rFonts w:ascii="Arial" w:hAnsi="Arial" w:cs="Arial"/>
                <w:color w:val="262626"/>
              </w:rPr>
              <w:t>24 Kanäle Digital Eingang mit</w:t>
            </w:r>
          </w:p>
          <w:p w:rsidR="00F129C5" w:rsidRPr="00F129C5" w:rsidRDefault="00F129C5" w:rsidP="00F129C5">
            <w:pPr>
              <w:pStyle w:val="Listenabsatz"/>
              <w:numPr>
                <w:ilvl w:val="0"/>
                <w:numId w:val="3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F129C5">
              <w:rPr>
                <w:rFonts w:ascii="Arial" w:hAnsi="Arial" w:cs="Arial"/>
                <w:color w:val="262626"/>
              </w:rPr>
              <w:t>Status LED pro Kanal</w:t>
            </w:r>
          </w:p>
          <w:p w:rsidR="00F129C5" w:rsidRPr="00F129C5" w:rsidRDefault="00F129C5" w:rsidP="00F129C5">
            <w:pPr>
              <w:pStyle w:val="Listenabsatz"/>
              <w:numPr>
                <w:ilvl w:val="0"/>
                <w:numId w:val="3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F129C5">
              <w:rPr>
                <w:rFonts w:ascii="Arial" w:hAnsi="Arial" w:cs="Arial"/>
                <w:color w:val="262626"/>
              </w:rPr>
              <w:t>Stromanschluss 12-24V DC/AC</w:t>
            </w:r>
          </w:p>
          <w:p w:rsidR="00F129C5" w:rsidRPr="00F129C5" w:rsidRDefault="00F129C5" w:rsidP="00F129C5">
            <w:pPr>
              <w:pStyle w:val="Listenabsatz"/>
              <w:numPr>
                <w:ilvl w:val="0"/>
                <w:numId w:val="3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F129C5">
              <w:rPr>
                <w:rFonts w:ascii="Arial" w:hAnsi="Arial" w:cs="Arial"/>
                <w:color w:val="262626"/>
              </w:rPr>
              <w:t>Leistungsaufnahme: 4,5W</w:t>
            </w:r>
          </w:p>
          <w:p w:rsidR="00F129C5" w:rsidRPr="00F129C5" w:rsidRDefault="00F129C5" w:rsidP="00F129C5">
            <w:pPr>
              <w:pStyle w:val="Listenabsatz"/>
              <w:numPr>
                <w:ilvl w:val="0"/>
                <w:numId w:val="3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F129C5">
              <w:rPr>
                <w:rFonts w:ascii="Arial" w:hAnsi="Arial" w:cs="Arial"/>
                <w:color w:val="262626"/>
              </w:rPr>
              <w:t>Abschlusswiderstand 120 Ohm eingebaut</w:t>
            </w:r>
          </w:p>
          <w:p w:rsidR="00F129C5" w:rsidRPr="00F129C5" w:rsidRDefault="00F129C5" w:rsidP="00F129C5">
            <w:pPr>
              <w:pStyle w:val="Listenabsatz"/>
              <w:numPr>
                <w:ilvl w:val="0"/>
                <w:numId w:val="3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F129C5">
              <w:rPr>
                <w:rFonts w:ascii="Arial" w:hAnsi="Arial" w:cs="Arial"/>
                <w:color w:val="262626"/>
              </w:rPr>
              <w:t>1 x serieller Port RS-485</w:t>
            </w:r>
          </w:p>
          <w:p w:rsidR="00F129C5" w:rsidRPr="00F129C5" w:rsidRDefault="00F129C5" w:rsidP="00F129C5">
            <w:pPr>
              <w:pStyle w:val="Listenabsatz"/>
              <w:numPr>
                <w:ilvl w:val="0"/>
                <w:numId w:val="3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F129C5">
              <w:rPr>
                <w:rFonts w:ascii="Arial" w:hAnsi="Arial" w:cs="Arial"/>
                <w:color w:val="262626"/>
              </w:rPr>
              <w:t>Steckbare Schraubanschlüsse, max. 2,5mm²</w:t>
            </w:r>
          </w:p>
          <w:p w:rsidR="00F129C5" w:rsidRPr="00F129C5" w:rsidRDefault="00F129C5" w:rsidP="00F129C5">
            <w:pPr>
              <w:pStyle w:val="Listenabsatz"/>
              <w:numPr>
                <w:ilvl w:val="0"/>
                <w:numId w:val="3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F129C5">
              <w:rPr>
                <w:rFonts w:ascii="Arial" w:hAnsi="Arial" w:cs="Arial"/>
                <w:color w:val="262626"/>
              </w:rPr>
              <w:t xml:space="preserve">Power-LED, grün, </w:t>
            </w:r>
            <w:proofErr w:type="spellStart"/>
            <w:r w:rsidRPr="00F129C5">
              <w:rPr>
                <w:rFonts w:ascii="Arial" w:hAnsi="Arial" w:cs="Arial"/>
                <w:color w:val="262626"/>
              </w:rPr>
              <w:t>Rx</w:t>
            </w:r>
            <w:proofErr w:type="spellEnd"/>
            <w:r w:rsidRPr="00F129C5">
              <w:rPr>
                <w:rFonts w:ascii="Arial" w:hAnsi="Arial" w:cs="Arial"/>
                <w:color w:val="262626"/>
              </w:rPr>
              <w:t xml:space="preserve"> LED, gelb, </w:t>
            </w:r>
            <w:proofErr w:type="spellStart"/>
            <w:r w:rsidRPr="00F129C5">
              <w:rPr>
                <w:rFonts w:ascii="Arial" w:hAnsi="Arial" w:cs="Arial"/>
                <w:color w:val="262626"/>
              </w:rPr>
              <w:t>Tx</w:t>
            </w:r>
            <w:proofErr w:type="spellEnd"/>
            <w:r w:rsidRPr="00F129C5">
              <w:rPr>
                <w:rFonts w:ascii="Arial" w:hAnsi="Arial" w:cs="Arial"/>
                <w:color w:val="262626"/>
              </w:rPr>
              <w:t xml:space="preserve"> LED, rot</w:t>
            </w: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811C1" w:rsidRDefault="00D811C1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811C1" w:rsidRDefault="00D811C1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811C1" w:rsidRDefault="00D811C1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B26E3D" w:rsidRDefault="002B1DCD" w:rsidP="00377387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</w:t>
            </w:r>
            <w:proofErr w:type="spellEnd"/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B1DCD" w:rsidRPr="00921279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2576BB">
              <w:rPr>
                <w:rFonts w:ascii="Arial" w:hAnsi="Arial" w:cs="Arial"/>
                <w:color w:val="282828"/>
              </w:rPr>
              <w:t>1,5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 w:rsidR="002576BB">
              <w:rPr>
                <w:rFonts w:ascii="Arial" w:hAnsi="Arial" w:cs="Arial"/>
                <w:color w:val="282828"/>
              </w:rPr>
              <w:t>500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</w:t>
            </w:r>
            <w:r w:rsidR="002576BB">
              <w:rPr>
                <w:rFonts w:ascii="Arial" w:hAnsi="Arial" w:cs="Arial"/>
                <w:color w:val="282828"/>
              </w:rPr>
              <w:t>91</w:t>
            </w:r>
            <w:r w:rsidR="00377387"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 xml:space="preserve">mm, Breite: </w:t>
            </w:r>
            <w:r w:rsidR="002576BB">
              <w:rPr>
                <w:rFonts w:ascii="Arial" w:hAnsi="Arial" w:cs="Arial"/>
                <w:color w:val="282828"/>
              </w:rPr>
              <w:t>155</w:t>
            </w:r>
            <w:r w:rsidRPr="00921279">
              <w:rPr>
                <w:rFonts w:ascii="Arial" w:hAnsi="Arial" w:cs="Arial"/>
                <w:color w:val="282828"/>
              </w:rPr>
              <w:t xml:space="preserve"> mm, Tiefe: </w:t>
            </w:r>
            <w:r w:rsidR="002576BB">
              <w:rPr>
                <w:rFonts w:ascii="Arial" w:hAnsi="Arial" w:cs="Arial"/>
                <w:color w:val="282828"/>
              </w:rPr>
              <w:t>60</w:t>
            </w:r>
            <w:r w:rsidR="00377387"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mm (inklusive DIN-Hutschienenhalter)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</w:t>
            </w:r>
            <w:r w:rsidR="00D811C1">
              <w:rPr>
                <w:rFonts w:ascii="Arial" w:hAnsi="Arial" w:cs="Arial"/>
                <w:color w:val="282828"/>
                <w:lang w:val="en-US"/>
              </w:rPr>
              <w:t>MODBUS</w:t>
            </w:r>
            <w:r w:rsidR="002576BB">
              <w:rPr>
                <w:rFonts w:ascii="Arial" w:hAnsi="Arial" w:cs="Arial"/>
                <w:color w:val="282828"/>
                <w:lang w:val="en-US"/>
              </w:rPr>
              <w:t xml:space="preserve"> I/O-Module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r w:rsidR="00F129C5" w:rsidRPr="00F129C5">
              <w:rPr>
                <w:rFonts w:ascii="Arial" w:hAnsi="Arial" w:cs="Arial"/>
                <w:b/>
                <w:bCs/>
                <w:color w:val="282828"/>
                <w:lang w:val="en-US"/>
              </w:rPr>
              <w:t>D</w:t>
            </w:r>
            <w:r w:rsidR="002576BB">
              <w:rPr>
                <w:rFonts w:ascii="Arial" w:hAnsi="Arial" w:cs="Arial"/>
                <w:b/>
                <w:bCs/>
                <w:color w:val="282828"/>
                <w:lang w:val="en-US"/>
              </w:rPr>
              <w:t>I24</w:t>
            </w:r>
            <w:r w:rsidR="00144864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gleichwertig</w:t>
            </w:r>
            <w:proofErr w:type="spellEnd"/>
          </w:p>
          <w:p w:rsidR="002B1DCD" w:rsidRPr="00984881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417E87" w:rsidRDefault="00BB37BD" w:rsidP="0037738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B1DC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B1DCD" w:rsidRPr="00417E87" w:rsidRDefault="00BB37BD" w:rsidP="0037738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B1DC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2B1DCD" w:rsidRPr="0086150C" w:rsidRDefault="002B1DCD" w:rsidP="00377387">
      <w:pPr>
        <w:rPr>
          <w:rFonts w:asciiTheme="majorHAnsi" w:hAnsiTheme="majorHAnsi"/>
          <w:sz w:val="14"/>
        </w:rPr>
      </w:pPr>
    </w:p>
    <w:p w:rsidR="002B1DCD" w:rsidRPr="00DD45EA" w:rsidRDefault="002B1DCD" w:rsidP="00377387"/>
    <w:p w:rsidR="002B1DCD" w:rsidRPr="00793D67" w:rsidRDefault="002B1DCD" w:rsidP="00377387"/>
    <w:p w:rsidR="001F2E84" w:rsidRPr="002B1DCD" w:rsidRDefault="001F2E84" w:rsidP="00377387"/>
    <w:sectPr w:rsidR="001F2E84" w:rsidRPr="002B1DCD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37BD" w:rsidRDefault="00BB37BD">
      <w:pPr>
        <w:spacing w:after="0" w:line="240" w:lineRule="auto"/>
      </w:pPr>
      <w:r>
        <w:separator/>
      </w:r>
    </w:p>
  </w:endnote>
  <w:endnote w:type="continuationSeparator" w:id="0">
    <w:p w:rsidR="00BB37BD" w:rsidRDefault="00BB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37BD" w:rsidRDefault="00BB37BD">
      <w:pPr>
        <w:spacing w:after="0" w:line="240" w:lineRule="auto"/>
      </w:pPr>
      <w:r>
        <w:separator/>
      </w:r>
    </w:p>
  </w:footnote>
  <w:footnote w:type="continuationSeparator" w:id="0">
    <w:p w:rsidR="00BB37BD" w:rsidRDefault="00BB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89C18C9"/>
    <w:multiLevelType w:val="hybridMultilevel"/>
    <w:tmpl w:val="319A54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17BF4"/>
    <w:multiLevelType w:val="hybridMultilevel"/>
    <w:tmpl w:val="49B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45E4229"/>
    <w:multiLevelType w:val="hybridMultilevel"/>
    <w:tmpl w:val="B6F43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9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F292694"/>
    <w:multiLevelType w:val="hybridMultilevel"/>
    <w:tmpl w:val="59AC8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91066"/>
    <w:multiLevelType w:val="hybridMultilevel"/>
    <w:tmpl w:val="8AC6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D3502"/>
    <w:multiLevelType w:val="hybridMultilevel"/>
    <w:tmpl w:val="7912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D4309"/>
    <w:multiLevelType w:val="multilevel"/>
    <w:tmpl w:val="0014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6393072"/>
    <w:multiLevelType w:val="hybridMultilevel"/>
    <w:tmpl w:val="9A44A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D13"/>
    <w:multiLevelType w:val="hybridMultilevel"/>
    <w:tmpl w:val="ABCAD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8"/>
  </w:num>
  <w:num w:numId="8">
    <w:abstractNumId w:val="23"/>
  </w:num>
  <w:num w:numId="9">
    <w:abstractNumId w:val="30"/>
  </w:num>
  <w:num w:numId="10">
    <w:abstractNumId w:val="6"/>
  </w:num>
  <w:num w:numId="11">
    <w:abstractNumId w:val="12"/>
  </w:num>
  <w:num w:numId="12">
    <w:abstractNumId w:val="16"/>
  </w:num>
  <w:num w:numId="13">
    <w:abstractNumId w:val="10"/>
  </w:num>
  <w:num w:numId="14">
    <w:abstractNumId w:val="21"/>
  </w:num>
  <w:num w:numId="15">
    <w:abstractNumId w:val="5"/>
  </w:num>
  <w:num w:numId="16">
    <w:abstractNumId w:val="28"/>
  </w:num>
  <w:num w:numId="17">
    <w:abstractNumId w:val="26"/>
  </w:num>
  <w:num w:numId="18">
    <w:abstractNumId w:val="19"/>
  </w:num>
  <w:num w:numId="19">
    <w:abstractNumId w:val="22"/>
  </w:num>
  <w:num w:numId="20">
    <w:abstractNumId w:val="7"/>
  </w:num>
  <w:num w:numId="21">
    <w:abstractNumId w:val="11"/>
  </w:num>
  <w:num w:numId="22">
    <w:abstractNumId w:val="8"/>
  </w:num>
  <w:num w:numId="23">
    <w:abstractNumId w:val="20"/>
  </w:num>
  <w:num w:numId="24">
    <w:abstractNumId w:val="15"/>
  </w:num>
  <w:num w:numId="25">
    <w:abstractNumId w:val="25"/>
  </w:num>
  <w:num w:numId="26">
    <w:abstractNumId w:val="27"/>
  </w:num>
  <w:num w:numId="27">
    <w:abstractNumId w:val="14"/>
  </w:num>
  <w:num w:numId="28">
    <w:abstractNumId w:val="31"/>
  </w:num>
  <w:num w:numId="29">
    <w:abstractNumId w:val="24"/>
  </w:num>
  <w:num w:numId="30">
    <w:abstractNumId w:val="32"/>
  </w:num>
  <w:num w:numId="31">
    <w:abstractNumId w:val="17"/>
  </w:num>
  <w:num w:numId="32">
    <w:abstractNumId w:val="29"/>
  </w:num>
  <w:num w:numId="3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36ADF"/>
    <w:rsid w:val="00144864"/>
    <w:rsid w:val="0016735F"/>
    <w:rsid w:val="00167D35"/>
    <w:rsid w:val="00184C6C"/>
    <w:rsid w:val="001A5007"/>
    <w:rsid w:val="001C079E"/>
    <w:rsid w:val="001D302C"/>
    <w:rsid w:val="001F2E84"/>
    <w:rsid w:val="001F7BD9"/>
    <w:rsid w:val="00217D75"/>
    <w:rsid w:val="002235B7"/>
    <w:rsid w:val="002430CC"/>
    <w:rsid w:val="002576BB"/>
    <w:rsid w:val="00262C2E"/>
    <w:rsid w:val="0027136D"/>
    <w:rsid w:val="002B1DCD"/>
    <w:rsid w:val="002E68B1"/>
    <w:rsid w:val="002E6C2B"/>
    <w:rsid w:val="0033140B"/>
    <w:rsid w:val="00366502"/>
    <w:rsid w:val="003733FF"/>
    <w:rsid w:val="00377387"/>
    <w:rsid w:val="0039384A"/>
    <w:rsid w:val="003D4E97"/>
    <w:rsid w:val="003D64F1"/>
    <w:rsid w:val="0040163B"/>
    <w:rsid w:val="00416730"/>
    <w:rsid w:val="0043124F"/>
    <w:rsid w:val="0043781A"/>
    <w:rsid w:val="0048093E"/>
    <w:rsid w:val="004951B7"/>
    <w:rsid w:val="004A5609"/>
    <w:rsid w:val="004D00F0"/>
    <w:rsid w:val="004D2053"/>
    <w:rsid w:val="004D526A"/>
    <w:rsid w:val="004D5510"/>
    <w:rsid w:val="005008AF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0058E"/>
    <w:rsid w:val="00810FF9"/>
    <w:rsid w:val="008271C1"/>
    <w:rsid w:val="00845210"/>
    <w:rsid w:val="0086150C"/>
    <w:rsid w:val="0087659E"/>
    <w:rsid w:val="00884779"/>
    <w:rsid w:val="00892C18"/>
    <w:rsid w:val="0089434F"/>
    <w:rsid w:val="008E10CB"/>
    <w:rsid w:val="008F51E4"/>
    <w:rsid w:val="008F7A13"/>
    <w:rsid w:val="0092790B"/>
    <w:rsid w:val="00931BB7"/>
    <w:rsid w:val="009336CC"/>
    <w:rsid w:val="00934380"/>
    <w:rsid w:val="009719A7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84D65"/>
    <w:rsid w:val="00A86DF9"/>
    <w:rsid w:val="00A87CB2"/>
    <w:rsid w:val="00A908C7"/>
    <w:rsid w:val="00A94393"/>
    <w:rsid w:val="00AB48E3"/>
    <w:rsid w:val="00B051D9"/>
    <w:rsid w:val="00B22F75"/>
    <w:rsid w:val="00B44126"/>
    <w:rsid w:val="00B67B0C"/>
    <w:rsid w:val="00B81C0B"/>
    <w:rsid w:val="00B9559D"/>
    <w:rsid w:val="00BA1A4B"/>
    <w:rsid w:val="00BA57FD"/>
    <w:rsid w:val="00BB37BD"/>
    <w:rsid w:val="00BC2ACC"/>
    <w:rsid w:val="00C02450"/>
    <w:rsid w:val="00C177DB"/>
    <w:rsid w:val="00C24891"/>
    <w:rsid w:val="00C42731"/>
    <w:rsid w:val="00C450F8"/>
    <w:rsid w:val="00C572A2"/>
    <w:rsid w:val="00C6712D"/>
    <w:rsid w:val="00C75DFC"/>
    <w:rsid w:val="00C85468"/>
    <w:rsid w:val="00CA7960"/>
    <w:rsid w:val="00CE0587"/>
    <w:rsid w:val="00CE5B6B"/>
    <w:rsid w:val="00D002B9"/>
    <w:rsid w:val="00D17860"/>
    <w:rsid w:val="00D248D3"/>
    <w:rsid w:val="00D331D9"/>
    <w:rsid w:val="00D661A9"/>
    <w:rsid w:val="00D67221"/>
    <w:rsid w:val="00D73666"/>
    <w:rsid w:val="00D811C1"/>
    <w:rsid w:val="00D8362D"/>
    <w:rsid w:val="00D84095"/>
    <w:rsid w:val="00D86D17"/>
    <w:rsid w:val="00D90AB6"/>
    <w:rsid w:val="00D9432C"/>
    <w:rsid w:val="00D96C7C"/>
    <w:rsid w:val="00DB3F73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F004ED"/>
    <w:rsid w:val="00F129C5"/>
    <w:rsid w:val="00F248E8"/>
    <w:rsid w:val="00F27168"/>
    <w:rsid w:val="00F40C9A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319CA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96EEE-9C55-49A0-9AE3-60E0F27E4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2</Pages>
  <Words>198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15</cp:revision>
  <cp:lastPrinted>2015-04-14T07:50:00Z</cp:lastPrinted>
  <dcterms:created xsi:type="dcterms:W3CDTF">2016-07-26T05:55:00Z</dcterms:created>
  <dcterms:modified xsi:type="dcterms:W3CDTF">2020-07-14T12:24:00Z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