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2B1DCD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2B1DCD" w:rsidP="002B1DCD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AA0F9D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2B1DCD" w:rsidRPr="00984881" w:rsidRDefault="002B1DCD" w:rsidP="002B1DCD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PROFINET + CAN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PROFINET + </w:t>
            </w:r>
            <w:r>
              <w:rPr>
                <w:rFonts w:ascii="Arial" w:hAnsi="Arial" w:cs="Arial"/>
                <w:b/>
                <w:bCs/>
                <w:color w:val="282828"/>
              </w:rPr>
              <w:t>CAN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B1DCD" w:rsidRPr="00417E87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PROFINET + CAN Protokoll-Hardware-Adapter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2B1DCD" w:rsidRPr="00984881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2B1DCD" w:rsidRPr="00024C84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2B1DCD" w:rsidRPr="00984881" w:rsidRDefault="002B1DCD" w:rsidP="002B1DC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C40BAA" w:rsidRDefault="002B1DC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5E5BCE" w:rsidRDefault="002B1DC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984881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984881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Ready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Systemfehler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Busfehler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CAN / LED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CAN-Power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CAN-Data</w:t>
            </w: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CAN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CAN-H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SHLD</w:t>
            </w:r>
          </w:p>
          <w:p w:rsidR="002B1DCD" w:rsidRDefault="002B1DCD" w:rsidP="002B1DC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CAN-L</w:t>
            </w:r>
          </w:p>
          <w:p w:rsidR="002B1DCD" w:rsidRPr="004F7EAB" w:rsidRDefault="002B1DCD" w:rsidP="002B1DC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GND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B26E3D" w:rsidRDefault="002B1DC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2B1DCD" w:rsidRPr="00921279" w:rsidRDefault="002B1DC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3,4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Pr="004F7EAB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PROFINET +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CAN</w:t>
            </w:r>
            <w:r w:rsidR="00025A9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025A94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2B1DCD" w:rsidRPr="00984881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B64636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B64636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2B1DCD">
      <w:pPr>
        <w:rPr>
          <w:rFonts w:asciiTheme="majorHAnsi" w:hAnsiTheme="majorHAnsi"/>
          <w:sz w:val="14"/>
        </w:rPr>
      </w:pPr>
    </w:p>
    <w:p w:rsidR="002B1DCD" w:rsidRPr="00DD45EA" w:rsidRDefault="002B1DCD" w:rsidP="002B1DCD"/>
    <w:p w:rsidR="002B1DCD" w:rsidRPr="00793D67" w:rsidRDefault="002B1DCD" w:rsidP="002B1DCD"/>
    <w:p w:rsidR="001F2E84" w:rsidRPr="002B1DCD" w:rsidRDefault="001F2E84" w:rsidP="002B1DCD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636" w:rsidRDefault="00B64636">
      <w:pPr>
        <w:spacing w:after="0" w:line="240" w:lineRule="auto"/>
      </w:pPr>
      <w:r>
        <w:separator/>
      </w:r>
    </w:p>
  </w:endnote>
  <w:endnote w:type="continuationSeparator" w:id="0">
    <w:p w:rsidR="00B64636" w:rsidRDefault="00B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636" w:rsidRDefault="00B64636">
      <w:pPr>
        <w:spacing w:after="0" w:line="240" w:lineRule="auto"/>
      </w:pPr>
      <w:r>
        <w:separator/>
      </w:r>
    </w:p>
  </w:footnote>
  <w:footnote w:type="continuationSeparator" w:id="0">
    <w:p w:rsidR="00B64636" w:rsidRDefault="00B6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9"/>
  </w:num>
  <w:num w:numId="9">
    <w:abstractNumId w:val="22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11"/>
  </w:num>
  <w:num w:numId="22">
    <w:abstractNumId w:val="8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25A94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62C2E"/>
    <w:rsid w:val="0027136D"/>
    <w:rsid w:val="002B1DCD"/>
    <w:rsid w:val="002E68B1"/>
    <w:rsid w:val="002E6C2B"/>
    <w:rsid w:val="0033140B"/>
    <w:rsid w:val="00366502"/>
    <w:rsid w:val="003670DA"/>
    <w:rsid w:val="003733FF"/>
    <w:rsid w:val="0039384A"/>
    <w:rsid w:val="003D4E97"/>
    <w:rsid w:val="003D64F1"/>
    <w:rsid w:val="0040163B"/>
    <w:rsid w:val="00416730"/>
    <w:rsid w:val="0043124F"/>
    <w:rsid w:val="0043781A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A0F9D"/>
    <w:rsid w:val="00AB48E3"/>
    <w:rsid w:val="00B051D9"/>
    <w:rsid w:val="00B22F75"/>
    <w:rsid w:val="00B44126"/>
    <w:rsid w:val="00B6463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36B5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383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9</cp:revision>
  <cp:lastPrinted>2015-04-14T07:50:00Z</cp:lastPrinted>
  <dcterms:created xsi:type="dcterms:W3CDTF">2016-07-26T05:55:00Z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