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1E1" w:rsidRDefault="004B21E1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4B21E1" w:rsidRDefault="004B21E1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40314D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4B21E1" w:rsidRPr="00984881" w:rsidRDefault="00076B68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x-link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4B21E1" w:rsidTr="00345F17">
        <w:tc>
          <w:tcPr>
            <w:tcW w:w="565" w:type="dxa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4B21E1" w:rsidTr="00345F17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4B21E1" w:rsidRDefault="004B21E1" w:rsidP="00345F1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4B21E1" w:rsidRPr="00417E87" w:rsidTr="00345F17">
        <w:tc>
          <w:tcPr>
            <w:tcW w:w="565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color w:val="282828"/>
              </w:rPr>
              <w:t>zur Kopplung von netzwerkbasierten und seriellen Kommunikationsprotokollen der Industrie- und Gebäudeautomation.</w:t>
            </w:r>
            <w:r w:rsidR="00076B68">
              <w:rPr>
                <w:rFonts w:ascii="Arial" w:hAnsi="Arial" w:cs="Arial"/>
                <w:color w:val="282828"/>
              </w:rPr>
              <w:t xml:space="preserve"> Mit zwei Netwerkanschlüssen kann das x-link Modell zwei getrennte IP-Bereiche verbinden.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Zwei Netzwerkanschlüsse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Zwei getrennte IP-Bereiche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Zwei RS485 oder RS232 Schnittstellen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Kann an zwei BACnet MS/TP Bussysteme gleichzeitig angebunden werden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4B21E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4B21E1" w:rsidRPr="00183ADD" w:rsidRDefault="004B21E1" w:rsidP="00076B68">
            <w:pPr>
              <w:pStyle w:val="Listenabsatz"/>
              <w:numPr>
                <w:ilvl w:val="0"/>
                <w:numId w:val="18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4B21E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4B21E1" w:rsidRPr="0098488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4B21E1" w:rsidRPr="00024C84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4B21E1" w:rsidRPr="0098488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2 x </w:t>
            </w:r>
            <w:r w:rsidR="004B21E1"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C40BAA" w:rsidRDefault="004B21E1" w:rsidP="00345F17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Version </w:t>
            </w:r>
            <w:r w:rsidR="00076B68">
              <w:rPr>
                <w:rFonts w:ascii="Arial" w:hAnsi="Arial" w:cs="Arial"/>
                <w:b/>
                <w:bCs/>
                <w:color w:val="282828"/>
              </w:rPr>
              <w:t xml:space="preserve">2x </w:t>
            </w:r>
            <w:r>
              <w:rPr>
                <w:rFonts w:ascii="Arial" w:hAnsi="Arial" w:cs="Arial"/>
                <w:b/>
                <w:bCs/>
                <w:color w:val="282828"/>
              </w:rPr>
              <w:t>RS232</w:t>
            </w:r>
            <w:r w:rsidR="00076B68">
              <w:rPr>
                <w:rFonts w:ascii="Arial" w:hAnsi="Arial" w:cs="Arial"/>
                <w:b/>
                <w:bCs/>
                <w:color w:val="282828"/>
              </w:rPr>
              <w:t>, 1x RS485</w:t>
            </w:r>
          </w:p>
          <w:p w:rsid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RS232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4B21E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Shld: </w:t>
            </w:r>
            <w:r w:rsidR="00076B68">
              <w:rPr>
                <w:rFonts w:ascii="Arial" w:hAnsi="Arial" w:cs="Arial"/>
                <w:color w:val="282828"/>
              </w:rPr>
              <w:t>Schirmung</w:t>
            </w:r>
          </w:p>
          <w:p w:rsidR="00076B68" w:rsidRDefault="00076B68" w:rsidP="00076B68">
            <w:pPr>
              <w:rPr>
                <w:rFonts w:ascii="Arial" w:hAnsi="Arial" w:cs="Arial"/>
                <w:color w:val="282828"/>
              </w:rPr>
            </w:pPr>
          </w:p>
          <w:p w:rsidR="00076B68" w:rsidRP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RS232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</w:t>
            </w:r>
            <w:r>
              <w:rPr>
                <w:rFonts w:ascii="Arial" w:hAnsi="Arial" w:cs="Arial"/>
                <w:color w:val="282828"/>
              </w:rPr>
              <w:t>2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076B68" w:rsidRPr="00076B68" w:rsidRDefault="00076B68" w:rsidP="00076B68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RS485: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</w:t>
            </w:r>
            <w:r w:rsidR="00076B68">
              <w:rPr>
                <w:rFonts w:ascii="Arial" w:hAnsi="Arial" w:cs="Arial"/>
                <w:color w:val="282828"/>
              </w:rPr>
              <w:t>3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4B21E1" w:rsidRPr="004F7EAB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4B21E1" w:rsidRDefault="004B21E1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076B68" w:rsidRPr="00076B68" w:rsidRDefault="00076B68" w:rsidP="00076B68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4B21E1" w:rsidRPr="0098488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r w:rsidR="00076B68">
              <w:rPr>
                <w:rFonts w:ascii="Arial" w:hAnsi="Arial" w:cs="Arial"/>
                <w:b/>
                <w:bCs/>
                <w:color w:val="282828"/>
              </w:rPr>
              <w:t xml:space="preserve"> COM3</w:t>
            </w:r>
          </w:p>
          <w:p w:rsidR="004B21E1" w:rsidRPr="004F7EAB" w:rsidRDefault="004B21E1" w:rsidP="001069D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4B21E1" w:rsidRPr="004F7EAB" w:rsidRDefault="004B21E1" w:rsidP="001069D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4B21E1" w:rsidRPr="004F7EAB" w:rsidRDefault="004B21E1" w:rsidP="001069D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Version 2x RS485, 1x RS232</w:t>
            </w:r>
          </w:p>
          <w:p w:rsid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076B68" w:rsidRP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RS485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RS485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SHLD: Schirmung</w:t>
            </w:r>
          </w:p>
          <w:p w:rsidR="00076B68" w:rsidRDefault="00076B68" w:rsidP="00076B68">
            <w:pPr>
              <w:rPr>
                <w:rFonts w:ascii="Arial" w:hAnsi="Arial" w:cs="Arial"/>
                <w:color w:val="282828"/>
              </w:rPr>
            </w:pPr>
          </w:p>
          <w:p w:rsidR="00076B68" w:rsidRPr="00076B68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RS232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</w:t>
            </w:r>
            <w:r>
              <w:rPr>
                <w:rFonts w:ascii="Arial" w:hAnsi="Arial" w:cs="Arial"/>
                <w:color w:val="282828"/>
              </w:rPr>
              <w:t>2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076B68" w:rsidRPr="00076B68" w:rsidRDefault="00076B68" w:rsidP="00076B68">
            <w:pPr>
              <w:rPr>
                <w:rFonts w:ascii="Arial" w:hAnsi="Arial" w:cs="Arial"/>
                <w:color w:val="282828"/>
              </w:rPr>
            </w:pPr>
          </w:p>
          <w:p w:rsidR="00076B68" w:rsidRPr="00417E87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RS485: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</w:t>
            </w:r>
            <w:r>
              <w:rPr>
                <w:rFonts w:ascii="Arial" w:hAnsi="Arial" w:cs="Arial"/>
                <w:color w:val="282828"/>
              </w:rPr>
              <w:t>3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076B68" w:rsidRPr="004F7EAB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076B68" w:rsidRDefault="00076B68" w:rsidP="00076B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076B68" w:rsidRPr="00076B68" w:rsidRDefault="00076B68" w:rsidP="00076B68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076B68" w:rsidRPr="00984881" w:rsidRDefault="00076B68" w:rsidP="00076B68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</w:t>
            </w:r>
            <w:r w:rsidR="001069D2">
              <w:rPr>
                <w:rFonts w:ascii="Arial" w:hAnsi="Arial" w:cs="Arial"/>
                <w:b/>
                <w:bCs/>
                <w:color w:val="282828"/>
              </w:rPr>
              <w:t xml:space="preserve">COM1 und </w:t>
            </w:r>
            <w:r>
              <w:rPr>
                <w:rFonts w:ascii="Arial" w:hAnsi="Arial" w:cs="Arial"/>
                <w:b/>
                <w:bCs/>
                <w:color w:val="282828"/>
              </w:rPr>
              <w:t>COM3</w:t>
            </w:r>
          </w:p>
          <w:p w:rsidR="00076B68" w:rsidRPr="004F7EAB" w:rsidRDefault="00076B68" w:rsidP="001069D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076B68" w:rsidRPr="004F7EAB" w:rsidRDefault="00076B68" w:rsidP="001069D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076B68" w:rsidRPr="004F7EAB" w:rsidRDefault="00076B68" w:rsidP="001069D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076B68" w:rsidRDefault="00076B68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183ADD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069D2" w:rsidRDefault="001069D2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B26E3D" w:rsidRDefault="004B21E1" w:rsidP="00345F17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Spezifkation:</w:t>
            </w:r>
          </w:p>
          <w:p w:rsidR="004B21E1" w:rsidRPr="00921279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1069D2">
              <w:rPr>
                <w:rFonts w:ascii="Arial" w:hAnsi="Arial" w:cs="Arial"/>
                <w:color w:val="282828"/>
              </w:rPr>
              <w:t>2 Watt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1069D2">
              <w:rPr>
                <w:rFonts w:ascii="Arial" w:hAnsi="Arial" w:cs="Arial"/>
                <w:b/>
                <w:bCs/>
                <w:color w:val="282828"/>
                <w:lang w:val="en-US"/>
              </w:rPr>
              <w:t>x-link</w:t>
            </w:r>
            <w:r w:rsidR="007C17FC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7C17FC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4B21E1" w:rsidRPr="0098488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4B21E1" w:rsidRPr="00417E87" w:rsidRDefault="00C92813" w:rsidP="00345F1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4B21E1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4B21E1" w:rsidRPr="00417E87" w:rsidRDefault="00C92813" w:rsidP="00345F1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4B21E1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4B21E1" w:rsidRPr="00417E87" w:rsidTr="00345F17">
        <w:tc>
          <w:tcPr>
            <w:tcW w:w="565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B21E1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4B21E1" w:rsidRPr="00DD45EA" w:rsidRDefault="004B21E1" w:rsidP="004B21E1"/>
    <w:p w:rsidR="004B21E1" w:rsidRPr="00793D67" w:rsidRDefault="004B21E1" w:rsidP="004B21E1"/>
    <w:p w:rsidR="004B21E1" w:rsidRPr="002B1DCD" w:rsidRDefault="004B21E1" w:rsidP="004B21E1"/>
    <w:p w:rsidR="004B21E1" w:rsidRPr="00A33DDB" w:rsidRDefault="004B21E1" w:rsidP="004B21E1"/>
    <w:p w:rsidR="004B21E1" w:rsidRPr="00183ADD" w:rsidRDefault="004B21E1" w:rsidP="004B21E1"/>
    <w:p w:rsidR="001F2E84" w:rsidRPr="004B21E1" w:rsidRDefault="001F2E84" w:rsidP="004B21E1"/>
    <w:sectPr w:rsidR="001F2E84" w:rsidRPr="004B21E1" w:rsidSect="00183ADD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813" w:rsidRDefault="00C92813">
      <w:pPr>
        <w:spacing w:after="0" w:line="240" w:lineRule="auto"/>
      </w:pPr>
      <w:r>
        <w:separator/>
      </w:r>
    </w:p>
  </w:endnote>
  <w:endnote w:type="continuationSeparator" w:id="0">
    <w:p w:rsidR="00C92813" w:rsidRDefault="00C9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C92813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813" w:rsidRDefault="00C92813">
      <w:pPr>
        <w:spacing w:after="0" w:line="240" w:lineRule="auto"/>
      </w:pPr>
      <w:r>
        <w:separator/>
      </w:r>
    </w:p>
  </w:footnote>
  <w:footnote w:type="continuationSeparator" w:id="0">
    <w:p w:rsidR="00C92813" w:rsidRDefault="00C9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EB7895"/>
    <w:multiLevelType w:val="hybridMultilevel"/>
    <w:tmpl w:val="60587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74C225A"/>
    <w:multiLevelType w:val="hybridMultilevel"/>
    <w:tmpl w:val="1DF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7DB55E6"/>
    <w:multiLevelType w:val="hybridMultilevel"/>
    <w:tmpl w:val="61AC9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20"/>
  </w:num>
  <w:num w:numId="9">
    <w:abstractNumId w:val="24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7"/>
  </w:num>
  <w:num w:numId="21">
    <w:abstractNumId w:val="17"/>
  </w:num>
  <w:num w:numId="22">
    <w:abstractNumId w:val="15"/>
  </w:num>
  <w:num w:numId="23">
    <w:abstractNumId w:val="8"/>
  </w:num>
  <w:num w:numId="24">
    <w:abstractNumId w:val="23"/>
  </w:num>
  <w:num w:numId="25">
    <w:abstractNumId w:val="25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F0C"/>
    <w:rsid w:val="000252C9"/>
    <w:rsid w:val="00060FCB"/>
    <w:rsid w:val="0006130B"/>
    <w:rsid w:val="00065D65"/>
    <w:rsid w:val="00076B68"/>
    <w:rsid w:val="00084FC6"/>
    <w:rsid w:val="0009099F"/>
    <w:rsid w:val="00096976"/>
    <w:rsid w:val="0009709F"/>
    <w:rsid w:val="000A7B9D"/>
    <w:rsid w:val="000B6B1B"/>
    <w:rsid w:val="000E3344"/>
    <w:rsid w:val="000E5E8A"/>
    <w:rsid w:val="001069D2"/>
    <w:rsid w:val="00111176"/>
    <w:rsid w:val="0012381F"/>
    <w:rsid w:val="00130D2A"/>
    <w:rsid w:val="0016735F"/>
    <w:rsid w:val="00167D35"/>
    <w:rsid w:val="00184C6C"/>
    <w:rsid w:val="001A5007"/>
    <w:rsid w:val="001C079E"/>
    <w:rsid w:val="001C1AAE"/>
    <w:rsid w:val="001D302C"/>
    <w:rsid w:val="001F2E84"/>
    <w:rsid w:val="001F7BD9"/>
    <w:rsid w:val="002235B7"/>
    <w:rsid w:val="002430CC"/>
    <w:rsid w:val="0027136D"/>
    <w:rsid w:val="002E68B1"/>
    <w:rsid w:val="002E6C2B"/>
    <w:rsid w:val="0033140B"/>
    <w:rsid w:val="00366502"/>
    <w:rsid w:val="00366757"/>
    <w:rsid w:val="003733FF"/>
    <w:rsid w:val="0039384A"/>
    <w:rsid w:val="003C3465"/>
    <w:rsid w:val="003D4E97"/>
    <w:rsid w:val="003D64F1"/>
    <w:rsid w:val="0040163B"/>
    <w:rsid w:val="0040314D"/>
    <w:rsid w:val="00416730"/>
    <w:rsid w:val="0043124F"/>
    <w:rsid w:val="00461D75"/>
    <w:rsid w:val="004951B7"/>
    <w:rsid w:val="004A5609"/>
    <w:rsid w:val="004B21E1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1BD8"/>
    <w:rsid w:val="007B2325"/>
    <w:rsid w:val="007B2E1F"/>
    <w:rsid w:val="007B3622"/>
    <w:rsid w:val="007C17FC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AD1E87"/>
    <w:rsid w:val="00B051D9"/>
    <w:rsid w:val="00B22F75"/>
    <w:rsid w:val="00B43860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468"/>
    <w:rsid w:val="00C92813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E2251F"/>
    <w:rsid w:val="00E254BF"/>
    <w:rsid w:val="00E344C7"/>
    <w:rsid w:val="00E3747A"/>
    <w:rsid w:val="00E40A15"/>
    <w:rsid w:val="00E42B5B"/>
    <w:rsid w:val="00E4474E"/>
    <w:rsid w:val="00E54BB9"/>
    <w:rsid w:val="00E71310"/>
    <w:rsid w:val="00EA2053"/>
    <w:rsid w:val="00EA42BA"/>
    <w:rsid w:val="00EC5BC0"/>
    <w:rsid w:val="00F004ED"/>
    <w:rsid w:val="00F248E8"/>
    <w:rsid w:val="00F27168"/>
    <w:rsid w:val="00F43735"/>
    <w:rsid w:val="00F55730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32F4B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4B21E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14F46-1EC2-45E8-B9BC-62901F2D2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4</Pages>
  <Words>438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8</cp:revision>
  <cp:lastPrinted>2015-04-14T07:50:00Z</cp:lastPrinted>
  <dcterms:created xsi:type="dcterms:W3CDTF">2016-07-26T08:45:00Z</dcterms:created>
  <dcterms:modified xsi:type="dcterms:W3CDTF">2020-07-10T08:58:00Z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